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67B" w:rsidRDefault="00C0467B">
      <w:r>
        <w:t>Name:</w:t>
      </w:r>
    </w:p>
    <w:p w:rsidR="00C0467B" w:rsidRDefault="00C0467B">
      <w:r>
        <w:t>Part 1:  Tim McGraw: Live Like you Were Dying</w:t>
      </w:r>
    </w:p>
    <w:p w:rsidR="00C0467B" w:rsidRDefault="00C0467B"/>
    <w:p w:rsidR="00C0467B" w:rsidRDefault="00C0467B" w:rsidP="00D11781">
      <w:pPr>
        <w:jc w:val="center"/>
      </w:pPr>
      <w:r>
        <w:t>My Bucket List</w:t>
      </w:r>
    </w:p>
    <w:p w:rsidR="00C0467B" w:rsidRDefault="00C0467B" w:rsidP="00D11781">
      <w:r>
        <w:t>1.</w:t>
      </w:r>
    </w:p>
    <w:p w:rsidR="00C0467B" w:rsidRDefault="00C0467B" w:rsidP="00D11781">
      <w:r>
        <w:t>2.</w:t>
      </w:r>
    </w:p>
    <w:p w:rsidR="00C0467B" w:rsidRDefault="00C0467B" w:rsidP="00D11781">
      <w:r>
        <w:t>3.</w:t>
      </w:r>
    </w:p>
    <w:p w:rsidR="00C0467B" w:rsidRDefault="00C0467B" w:rsidP="00D11781">
      <w:r>
        <w:t>4.</w:t>
      </w:r>
    </w:p>
    <w:p w:rsidR="00C0467B" w:rsidRDefault="00C0467B" w:rsidP="00D11781">
      <w:r>
        <w:t>5.</w:t>
      </w:r>
    </w:p>
    <w:p w:rsidR="00C0467B" w:rsidRDefault="00C0467B" w:rsidP="00D11781">
      <w:r>
        <w:t>6.</w:t>
      </w:r>
    </w:p>
    <w:p w:rsidR="00C0467B" w:rsidRDefault="00C0467B" w:rsidP="00D11781">
      <w:r>
        <w:t>7.</w:t>
      </w:r>
    </w:p>
    <w:p w:rsidR="00C0467B" w:rsidRDefault="00C0467B" w:rsidP="00D11781">
      <w:r>
        <w:t>8.</w:t>
      </w:r>
    </w:p>
    <w:p w:rsidR="00C0467B" w:rsidRDefault="00C0467B" w:rsidP="00D11781">
      <w:r>
        <w:t>9.</w:t>
      </w:r>
    </w:p>
    <w:p w:rsidR="00C0467B" w:rsidRDefault="00C0467B" w:rsidP="00D11781">
      <w:r>
        <w:t>10.</w:t>
      </w:r>
    </w:p>
    <w:p w:rsidR="00C0467B" w:rsidRDefault="00C0467B" w:rsidP="00D11781"/>
    <w:p w:rsidR="00C0467B" w:rsidRDefault="00C0467B" w:rsidP="00D11781">
      <w:r>
        <w:t>Part 2: Predictions-Rough Draft</w:t>
      </w:r>
    </w:p>
    <w:p w:rsidR="00C0467B" w:rsidRDefault="00C0467B" w:rsidP="00D11781">
      <w:r>
        <w:t xml:space="preserve">Write a detailed description of how where and how you see yourself in the future.  Try to include as least  FIVE aspects.  </w:t>
      </w:r>
    </w:p>
    <w:p w:rsidR="00C0467B" w:rsidRDefault="00C0467B" w:rsidP="00D11781">
      <w:r>
        <w:t>1 Year from now:</w:t>
      </w:r>
    </w:p>
    <w:p w:rsidR="00C0467B" w:rsidRDefault="00C0467B" w:rsidP="00D11781"/>
    <w:p w:rsidR="00C0467B" w:rsidRDefault="00C0467B" w:rsidP="00D11781">
      <w:r>
        <w:t>5 years from now:</w:t>
      </w:r>
    </w:p>
    <w:p w:rsidR="00C0467B" w:rsidRDefault="00C0467B" w:rsidP="00D11781"/>
    <w:p w:rsidR="00C0467B" w:rsidRDefault="00C0467B" w:rsidP="00D11781">
      <w:r>
        <w:t>10 years from now:</w:t>
      </w:r>
    </w:p>
    <w:p w:rsidR="00C0467B" w:rsidRDefault="00C0467B" w:rsidP="00D11781"/>
    <w:p w:rsidR="00C0467B" w:rsidRDefault="00C0467B" w:rsidP="00D11781">
      <w:r>
        <w:t>When I am 65:</w:t>
      </w:r>
    </w:p>
    <w:p w:rsidR="00C0467B" w:rsidRDefault="00C0467B" w:rsidP="00D11781"/>
    <w:p w:rsidR="00C0467B" w:rsidRDefault="00C0467B" w:rsidP="00D11781">
      <w:r>
        <w:t>Part 3:  You are to create a “Future Log”.  You will have FOUR entries based on the information from parts 1 and 2.</w:t>
      </w:r>
    </w:p>
    <w:p w:rsidR="00C0467B" w:rsidRDefault="00C0467B" w:rsidP="00D11781">
      <w:r>
        <w:t>In complete sentences, write a “log” for three of the stages in part 2.  You must use complete sentences using correct spelling and punctuation.  One of the “logs’ must be completed as a collage.</w:t>
      </w:r>
    </w:p>
    <w:p w:rsidR="00C0467B" w:rsidRDefault="00C0467B" w:rsidP="00D11781"/>
    <w:p w:rsidR="00C0467B" w:rsidRDefault="00C0467B" w:rsidP="00D11781"/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0A0"/>
      </w:tblPr>
      <w:tblGrid>
        <w:gridCol w:w="20"/>
        <w:gridCol w:w="75"/>
      </w:tblGrid>
      <w:tr w:rsidR="00C0467B" w:rsidRPr="0026775D" w:rsidTr="001808A3">
        <w:trPr>
          <w:tblCellSpacing w:w="0" w:type="dxa"/>
          <w:jc w:val="center"/>
        </w:trPr>
        <w:tc>
          <w:tcPr>
            <w:tcW w:w="0" w:type="auto"/>
          </w:tcPr>
          <w:p w:rsidR="00C0467B" w:rsidRPr="001808A3" w:rsidRDefault="00C0467B" w:rsidP="001808A3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75" w:type="dxa"/>
            <w:vAlign w:val="center"/>
          </w:tcPr>
          <w:p w:rsidR="00C0467B" w:rsidRPr="001808A3" w:rsidRDefault="00C0467B" w:rsidP="001808A3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</w:tbl>
    <w:p w:rsidR="00C0467B" w:rsidRDefault="00C0467B" w:rsidP="00D11781"/>
    <w:p w:rsidR="00C0467B" w:rsidRDefault="00C0467B" w:rsidP="00D11781"/>
    <w:sectPr w:rsidR="00C0467B" w:rsidSect="00077B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1781"/>
    <w:rsid w:val="000234EA"/>
    <w:rsid w:val="00064282"/>
    <w:rsid w:val="00077B96"/>
    <w:rsid w:val="001808A3"/>
    <w:rsid w:val="002439C1"/>
    <w:rsid w:val="0026775D"/>
    <w:rsid w:val="005F78C0"/>
    <w:rsid w:val="007A574B"/>
    <w:rsid w:val="00A26A94"/>
    <w:rsid w:val="00C0467B"/>
    <w:rsid w:val="00D11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B96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9"/>
    <w:qFormat/>
    <w:rsid w:val="001808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color w:val="000000"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9"/>
    <w:qFormat/>
    <w:rsid w:val="001808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color w:val="000000"/>
      <w:sz w:val="28"/>
      <w:szCs w:val="28"/>
    </w:rPr>
  </w:style>
  <w:style w:type="paragraph" w:styleId="Heading3">
    <w:name w:val="heading 3"/>
    <w:basedOn w:val="Normal"/>
    <w:link w:val="Heading3Char"/>
    <w:uiPriority w:val="99"/>
    <w:qFormat/>
    <w:rsid w:val="001808A3"/>
    <w:pPr>
      <w:spacing w:before="100" w:beforeAutospacing="1" w:after="100" w:afterAutospacing="1" w:line="240" w:lineRule="auto"/>
      <w:jc w:val="center"/>
      <w:outlineLvl w:val="2"/>
    </w:pPr>
    <w:rPr>
      <w:rFonts w:ascii="Times New Roman" w:eastAsia="Times New Roman" w:hAnsi="Times New Roman"/>
      <w:b/>
      <w:bCs/>
      <w:color w:val="000000"/>
      <w:sz w:val="20"/>
      <w:szCs w:val="20"/>
    </w:rPr>
  </w:style>
  <w:style w:type="paragraph" w:styleId="Heading4">
    <w:name w:val="heading 4"/>
    <w:basedOn w:val="Normal"/>
    <w:link w:val="Heading4Char"/>
    <w:uiPriority w:val="99"/>
    <w:qFormat/>
    <w:rsid w:val="001808A3"/>
    <w:pPr>
      <w:spacing w:before="100" w:beforeAutospacing="1" w:after="100" w:afterAutospacing="1" w:line="240" w:lineRule="auto"/>
      <w:jc w:val="center"/>
      <w:outlineLvl w:val="3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styleId="Heading5">
    <w:name w:val="heading 5"/>
    <w:basedOn w:val="Normal"/>
    <w:link w:val="Heading5Char"/>
    <w:uiPriority w:val="99"/>
    <w:qFormat/>
    <w:rsid w:val="001808A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color w:val="0000FF"/>
      <w:sz w:val="20"/>
      <w:szCs w:val="20"/>
    </w:rPr>
  </w:style>
  <w:style w:type="paragraph" w:styleId="Heading6">
    <w:name w:val="heading 6"/>
    <w:basedOn w:val="Normal"/>
    <w:link w:val="Heading6Char"/>
    <w:uiPriority w:val="99"/>
    <w:qFormat/>
    <w:rsid w:val="001808A3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/>
      <w:b/>
      <w:bCs/>
      <w:color w:val="0000FF"/>
      <w:sz w:val="16"/>
      <w:szCs w:val="1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808A3"/>
    <w:rPr>
      <w:rFonts w:ascii="Times New Roman" w:hAnsi="Times New Roman" w:cs="Times New Roman"/>
      <w:b/>
      <w:bCs/>
      <w:color w:val="000000"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808A3"/>
    <w:rPr>
      <w:rFonts w:ascii="Times New Roman" w:hAnsi="Times New Roman" w:cs="Times New Roman"/>
      <w:b/>
      <w:b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808A3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1808A3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1808A3"/>
    <w:rPr>
      <w:rFonts w:ascii="Times New Roman" w:hAnsi="Times New Roman" w:cs="Times New Roman"/>
      <w:b/>
      <w:bCs/>
      <w:color w:val="0000FF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1808A3"/>
    <w:rPr>
      <w:rFonts w:ascii="Times New Roman" w:hAnsi="Times New Roman" w:cs="Times New Roman"/>
      <w:b/>
      <w:bCs/>
      <w:color w:val="0000FF"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sid w:val="001808A3"/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rsid w:val="001808A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1">
    <w:name w:val="z-Top of Form Char1"/>
    <w:basedOn w:val="DefaultParagraphFont"/>
    <w:link w:val="z-TopofForm"/>
    <w:uiPriority w:val="99"/>
    <w:semiHidden/>
    <w:rsid w:val="004C672B"/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locked/>
    <w:rsid w:val="001808A3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rsid w:val="001808A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1">
    <w:name w:val="z-Bottom of Form Char1"/>
    <w:basedOn w:val="DefaultParagraphFont"/>
    <w:link w:val="z-BottomofForm"/>
    <w:uiPriority w:val="99"/>
    <w:semiHidden/>
    <w:rsid w:val="004C672B"/>
    <w:rPr>
      <w:rFonts w:ascii="Arial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180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808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453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5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45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453528">
                  <w:marLeft w:val="84"/>
                  <w:marRight w:val="84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0453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453514">
              <w:marLeft w:val="84"/>
              <w:marRight w:val="84"/>
              <w:marTop w:val="84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45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45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453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45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453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45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45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45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453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45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453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45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45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45350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EEEEE"/>
                        <w:left w:val="single" w:sz="6" w:space="0" w:color="EEEEEE"/>
                        <w:bottom w:val="single" w:sz="6" w:space="0" w:color="EEEEEE"/>
                        <w:right w:val="single" w:sz="6" w:space="0" w:color="EEEEEE"/>
                      </w:divBdr>
                    </w:div>
                    <w:div w:id="92045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45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45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45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45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45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45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453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45352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EEEEE"/>
                        <w:left w:val="single" w:sz="6" w:space="0" w:color="EEEEEE"/>
                        <w:bottom w:val="single" w:sz="6" w:space="0" w:color="EEEEEE"/>
                        <w:right w:val="single" w:sz="6" w:space="0" w:color="EEEEEE"/>
                      </w:divBdr>
                    </w:div>
                    <w:div w:id="92045352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EEEEE"/>
                        <w:left w:val="single" w:sz="6" w:space="0" w:color="EEEEEE"/>
                        <w:bottom w:val="single" w:sz="6" w:space="0" w:color="EEEEEE"/>
                        <w:right w:val="single" w:sz="6" w:space="0" w:color="EEEEEE"/>
                      </w:divBdr>
                    </w:div>
                    <w:div w:id="92045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453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45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453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0453532">
                  <w:marLeft w:val="0"/>
                  <w:marRight w:val="0"/>
                  <w:marTop w:val="0"/>
                  <w:marBottom w:val="0"/>
                  <w:divBdr>
                    <w:top w:val="single" w:sz="6" w:space="0" w:color="EEEEEE"/>
                    <w:left w:val="single" w:sz="6" w:space="0" w:color="EEEEEE"/>
                    <w:bottom w:val="single" w:sz="6" w:space="0" w:color="EEEEEE"/>
                    <w:right w:val="single" w:sz="6" w:space="0" w:color="EEEEEE"/>
                  </w:divBdr>
                </w:div>
              </w:divsChild>
            </w:div>
            <w:div w:id="92045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453526">
              <w:marLeft w:val="117"/>
              <w:marRight w:val="117"/>
              <w:marTop w:val="117"/>
              <w:marBottom w:val="11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45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96</Words>
  <Characters>551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subject/>
  <dc:creator>Megan Mih</dc:creator>
  <cp:keywords/>
  <dc:description/>
  <cp:lastModifiedBy>Mihelick</cp:lastModifiedBy>
  <cp:revision>2</cp:revision>
  <dcterms:created xsi:type="dcterms:W3CDTF">2010-07-28T02:51:00Z</dcterms:created>
  <dcterms:modified xsi:type="dcterms:W3CDTF">2010-07-28T02:51:00Z</dcterms:modified>
</cp:coreProperties>
</file>